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E3001" w14:textId="4F2B86F1" w:rsidR="005F365B" w:rsidRDefault="005F365B" w:rsidP="005F365B"/>
    <w:p w14:paraId="53E4BB91" w14:textId="77777777" w:rsidR="00756CB8" w:rsidRDefault="00756CB8" w:rsidP="005F365B"/>
    <w:p w14:paraId="4C048D46" w14:textId="738DA87E" w:rsidR="005F365B" w:rsidRDefault="00756CB8" w:rsidP="005F365B">
      <w:r>
        <w:t xml:space="preserve">NOME E COGNOME </w:t>
      </w:r>
      <w:r w:rsidR="005F365B">
        <w:t xml:space="preserve">          ________________________________________________________</w:t>
      </w:r>
    </w:p>
    <w:p w14:paraId="65AC9A62" w14:textId="77777777" w:rsidR="005F365B" w:rsidRDefault="005F365B" w:rsidP="005F365B"/>
    <w:p w14:paraId="29AB8748" w14:textId="77777777" w:rsidR="005F365B" w:rsidRDefault="005F365B" w:rsidP="005F365B"/>
    <w:p w14:paraId="34719B4A" w14:textId="2512A81A" w:rsidR="005F365B" w:rsidRDefault="005F365B" w:rsidP="005F365B">
      <w:r>
        <w:t>TRASFERTA A           ______________</w:t>
      </w:r>
      <w:r w:rsidR="00756CB8">
        <w:t>___</w:t>
      </w:r>
      <w:r>
        <w:t>____________________________________________</w:t>
      </w:r>
    </w:p>
    <w:p w14:paraId="055F4053" w14:textId="77777777" w:rsidR="005F365B" w:rsidRDefault="005F365B" w:rsidP="005F365B"/>
    <w:p w14:paraId="32336CD8" w14:textId="77777777" w:rsidR="005F365B" w:rsidRDefault="005F365B" w:rsidP="005F365B"/>
    <w:p w14:paraId="79E37940" w14:textId="77777777" w:rsidR="005F365B" w:rsidRDefault="005F365B" w:rsidP="005F365B">
      <w:r>
        <w:t>BREVE RELAZIONE SCIENTIFICA:</w:t>
      </w:r>
    </w:p>
    <w:p w14:paraId="26AF83D6" w14:textId="77777777" w:rsidR="005F365B" w:rsidRDefault="005F365B" w:rsidP="005F365B"/>
    <w:p w14:paraId="36617EB0" w14:textId="77777777" w:rsidR="005F365B" w:rsidRDefault="005F365B" w:rsidP="005F365B"/>
    <w:p w14:paraId="5545E686" w14:textId="77777777" w:rsidR="005F365B" w:rsidRDefault="005F365B" w:rsidP="005F365B"/>
    <w:p w14:paraId="75A9928B" w14:textId="77777777" w:rsidR="005F365B" w:rsidRDefault="005F365B" w:rsidP="005F365B"/>
    <w:p w14:paraId="0567E5F8" w14:textId="77777777" w:rsidR="005F365B" w:rsidRDefault="005F365B" w:rsidP="005F365B"/>
    <w:p w14:paraId="7DEE1E27" w14:textId="77777777" w:rsidR="005F365B" w:rsidRDefault="005F365B" w:rsidP="005F365B"/>
    <w:p w14:paraId="3307ADD0" w14:textId="77777777" w:rsidR="005F365B" w:rsidRDefault="005F365B" w:rsidP="005F365B"/>
    <w:p w14:paraId="48A3D0EA" w14:textId="77777777" w:rsidR="005F365B" w:rsidRDefault="005F365B" w:rsidP="005F365B"/>
    <w:p w14:paraId="4F927E5E" w14:textId="77777777" w:rsidR="005F365B" w:rsidRDefault="005F365B" w:rsidP="005F365B"/>
    <w:p w14:paraId="4206C26D" w14:textId="77777777" w:rsidR="005F365B" w:rsidRDefault="005F365B" w:rsidP="005F365B"/>
    <w:p w14:paraId="4C7D9EB2" w14:textId="77777777" w:rsidR="005F365B" w:rsidRDefault="005F365B" w:rsidP="005F365B">
      <w:bookmarkStart w:id="0" w:name="_GoBack"/>
      <w:bookmarkEnd w:id="0"/>
    </w:p>
    <w:p w14:paraId="0A3DF799" w14:textId="77777777" w:rsidR="005F365B" w:rsidRDefault="005F365B" w:rsidP="005F365B"/>
    <w:p w14:paraId="06504F66" w14:textId="77777777" w:rsidR="005F365B" w:rsidRDefault="005F365B" w:rsidP="005F365B"/>
    <w:p w14:paraId="5202B2FA" w14:textId="77777777" w:rsidR="005F365B" w:rsidRDefault="005F365B" w:rsidP="005F365B"/>
    <w:p w14:paraId="4C990021" w14:textId="77777777" w:rsidR="005F365B" w:rsidRDefault="005F365B" w:rsidP="00756CB8">
      <w:pPr>
        <w:ind w:left="4536"/>
        <w:jc w:val="center"/>
      </w:pPr>
      <w:r>
        <w:t>____________________________</w:t>
      </w:r>
    </w:p>
    <w:p w14:paraId="24A6CDA1" w14:textId="77777777" w:rsidR="005F365B" w:rsidRDefault="005F365B" w:rsidP="00756CB8">
      <w:pPr>
        <w:ind w:left="4536"/>
        <w:jc w:val="center"/>
      </w:pPr>
    </w:p>
    <w:p w14:paraId="4F0C07B4" w14:textId="1C82BDB4" w:rsidR="005F365B" w:rsidRDefault="005F365B" w:rsidP="00756CB8">
      <w:pPr>
        <w:ind w:left="4536"/>
        <w:jc w:val="center"/>
      </w:pPr>
      <w:r>
        <w:t>(firma)</w:t>
      </w:r>
    </w:p>
    <w:sectPr w:rsidR="005F365B" w:rsidSect="003A57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567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6EA77" w14:textId="77777777" w:rsidR="001A33A1" w:rsidRDefault="001A33A1">
      <w:r>
        <w:separator/>
      </w:r>
    </w:p>
  </w:endnote>
  <w:endnote w:type="continuationSeparator" w:id="0">
    <w:p w14:paraId="1D6755DE" w14:textId="77777777" w:rsidR="001A33A1" w:rsidRDefault="001A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66D8" w14:textId="77777777" w:rsidR="003A5754" w:rsidRDefault="003A5754" w:rsidP="003A5754">
    <w:pPr>
      <w:pStyle w:val="Pidipagina"/>
    </w:pPr>
  </w:p>
  <w:p w14:paraId="3A845B97" w14:textId="77777777" w:rsidR="003A5754" w:rsidRPr="003A5754" w:rsidRDefault="003A5754" w:rsidP="003A57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5014" w14:textId="77777777" w:rsidR="003A5754" w:rsidRDefault="003A5754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smallCaps/>
        <w:sz w:val="20"/>
        <w:szCs w:val="20"/>
      </w:rPr>
    </w:pPr>
  </w:p>
  <w:p w14:paraId="435CD673" w14:textId="77777777" w:rsidR="00D57A53" w:rsidRDefault="00D57A53" w:rsidP="005211EA">
    <w:pPr>
      <w:jc w:val="center"/>
      <w:rPr>
        <w:rFonts w:ascii="Cinzel" w:hAnsi="Cinzel"/>
        <w:smallCaps/>
        <w:sz w:val="20"/>
        <w:szCs w:val="20"/>
      </w:rPr>
    </w:pPr>
    <w:r>
      <w:rPr>
        <w:rFonts w:ascii="Cinzel" w:hAnsi="Cinzel"/>
        <w:smallCaps/>
        <w:sz w:val="20"/>
        <w:szCs w:val="20"/>
      </w:rPr>
      <w:t>________________________________________________________________________________________________</w:t>
    </w:r>
  </w:p>
  <w:p w14:paraId="5B9BC2AE" w14:textId="77777777" w:rsidR="00B7207D" w:rsidRDefault="00B7207D" w:rsidP="005211EA">
    <w:pPr>
      <w:jc w:val="center"/>
      <w:rPr>
        <w:rFonts w:ascii="Cinzel" w:hAnsi="Cinzel"/>
        <w:smallCaps/>
        <w:sz w:val="20"/>
        <w:szCs w:val="20"/>
      </w:rPr>
    </w:pPr>
    <w:r>
      <w:rPr>
        <w:rFonts w:ascii="Cinzel" w:hAnsi="Cinzel"/>
        <w:smallCaps/>
        <w:sz w:val="20"/>
        <w:szCs w:val="20"/>
      </w:rPr>
      <w:t xml:space="preserve">ALMA MATER STUDIORUM </w:t>
    </w:r>
    <w:r w:rsidR="005211EA" w:rsidRPr="005211EA">
      <w:rPr>
        <w:rFonts w:ascii="Cinzel" w:hAnsi="Cinzel"/>
        <w:smallCaps/>
        <w:sz w:val="20"/>
        <w:szCs w:val="20"/>
      </w:rPr>
      <w:t>•</w:t>
    </w:r>
    <w:r w:rsidR="005211EA">
      <w:rPr>
        <w:rFonts w:ascii="Cinzel" w:hAnsi="Cinzel"/>
        <w:smallCaps/>
        <w:sz w:val="20"/>
        <w:szCs w:val="20"/>
      </w:rPr>
      <w:t xml:space="preserve"> </w:t>
    </w:r>
    <w:r>
      <w:rPr>
        <w:rFonts w:ascii="Cinzel" w:hAnsi="Cinzel"/>
        <w:smallCaps/>
        <w:sz w:val="20"/>
        <w:szCs w:val="20"/>
      </w:rPr>
      <w:t>UNIVERSIT</w:t>
    </w:r>
    <w:r>
      <w:rPr>
        <w:rFonts w:ascii="Cinzel" w:eastAsia="Arial Unicode MS" w:hAnsi="Cinzel"/>
        <w:smallCaps/>
        <w:sz w:val="20"/>
        <w:szCs w:val="20"/>
      </w:rPr>
      <w:t>À</w:t>
    </w:r>
    <w:r>
      <w:rPr>
        <w:rFonts w:ascii="Cinzel" w:hAnsi="Cinzel"/>
        <w:smallCaps/>
        <w:sz w:val="20"/>
        <w:szCs w:val="20"/>
      </w:rPr>
      <w:t xml:space="preserve"> DI BOLOGNA</w:t>
    </w:r>
  </w:p>
  <w:p w14:paraId="0188834D" w14:textId="77777777" w:rsidR="00B7207D" w:rsidRPr="00C40EFB" w:rsidRDefault="000151BE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caps/>
        <w:sz w:val="14"/>
        <w:szCs w:val="14"/>
      </w:rPr>
    </w:pPr>
    <w:r w:rsidRPr="00C40EFB">
      <w:rPr>
        <w:rFonts w:ascii="Cinzel" w:hAnsi="Cinzel"/>
        <w:sz w:val="14"/>
        <w:szCs w:val="14"/>
      </w:rPr>
      <w:t>V</w:t>
    </w:r>
    <w:r w:rsidR="00C12A09" w:rsidRPr="00C40EFB">
      <w:rPr>
        <w:rFonts w:ascii="Cinzel" w:hAnsi="Cinzel"/>
        <w:sz w:val="14"/>
        <w:szCs w:val="14"/>
      </w:rPr>
      <w:t xml:space="preserve">iale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 xml:space="preserve">erti </w:t>
    </w:r>
    <w:proofErr w:type="spellStart"/>
    <w:r w:rsidRPr="00C40EFB">
      <w:rPr>
        <w:rFonts w:ascii="Cinzel" w:hAnsi="Cinzel"/>
        <w:sz w:val="14"/>
        <w:szCs w:val="14"/>
      </w:rPr>
      <w:t>P</w:t>
    </w:r>
    <w:r w:rsidR="00C12A09" w:rsidRPr="00C40EFB">
      <w:rPr>
        <w:rFonts w:ascii="Cinzel" w:hAnsi="Cinzel"/>
        <w:sz w:val="14"/>
        <w:szCs w:val="14"/>
      </w:rPr>
      <w:t>ichat</w:t>
    </w:r>
    <w:proofErr w:type="spellEnd"/>
    <w:r w:rsidR="00C12A09" w:rsidRPr="00C40EFB">
      <w:rPr>
        <w:rFonts w:ascii="Cinzel" w:hAnsi="Cinzel"/>
        <w:sz w:val="14"/>
        <w:szCs w:val="14"/>
      </w:rPr>
      <w:t xml:space="preserve"> 6/2 - 40127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 xml:space="preserve">ologna - </w:t>
    </w:r>
    <w:r w:rsidRPr="00C40EFB">
      <w:rPr>
        <w:rFonts w:ascii="Cinzel" w:hAnsi="Cinzel"/>
        <w:sz w:val="14"/>
        <w:szCs w:val="14"/>
      </w:rPr>
      <w:t>I</w:t>
    </w:r>
    <w:r w:rsidR="00C12A09" w:rsidRPr="00C40EFB">
      <w:rPr>
        <w:rFonts w:ascii="Cinzel" w:hAnsi="Cinzel"/>
        <w:sz w:val="14"/>
        <w:szCs w:val="14"/>
      </w:rPr>
      <w:t>talia - tel. +39 051 2095162</w:t>
    </w:r>
  </w:p>
  <w:p w14:paraId="6D21DEA3" w14:textId="77777777" w:rsidR="00F41EB8" w:rsidRPr="00C40EFB" w:rsidRDefault="000151BE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caps/>
        <w:sz w:val="14"/>
        <w:szCs w:val="14"/>
      </w:rPr>
    </w:pPr>
    <w:r w:rsidRPr="00C40EFB">
      <w:rPr>
        <w:rFonts w:ascii="Cinzel" w:hAnsi="Cinzel"/>
        <w:sz w:val="14"/>
        <w:szCs w:val="14"/>
      </w:rPr>
      <w:t>Vi</w:t>
    </w:r>
    <w:r w:rsidR="00C12A09" w:rsidRPr="00C40EFB">
      <w:rPr>
        <w:rFonts w:ascii="Cinzel" w:hAnsi="Cinzel"/>
        <w:sz w:val="14"/>
        <w:szCs w:val="14"/>
      </w:rPr>
      <w:t xml:space="preserve">a </w:t>
    </w:r>
    <w:r w:rsidRPr="00C40EFB">
      <w:rPr>
        <w:rFonts w:ascii="Cinzel" w:hAnsi="Cinzel"/>
        <w:sz w:val="14"/>
        <w:szCs w:val="14"/>
      </w:rPr>
      <w:t>I</w:t>
    </w:r>
    <w:r w:rsidR="00C12A09" w:rsidRPr="00C40EFB">
      <w:rPr>
        <w:rFonts w:ascii="Cinzel" w:hAnsi="Cinzel"/>
        <w:sz w:val="14"/>
        <w:szCs w:val="14"/>
      </w:rPr>
      <w:t xml:space="preserve">rnerio 46 – 40126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 xml:space="preserve">ologna </w:t>
    </w:r>
    <w:r w:rsidRPr="00C40EFB">
      <w:rPr>
        <w:rFonts w:ascii="Cinzel" w:hAnsi="Cinzel"/>
        <w:sz w:val="14"/>
        <w:szCs w:val="14"/>
      </w:rPr>
      <w:t>– Italia -</w:t>
    </w:r>
    <w:r w:rsidR="00C12A09" w:rsidRPr="00C40EFB">
      <w:rPr>
        <w:rFonts w:ascii="Cinzel" w:hAnsi="Cinzel"/>
        <w:sz w:val="14"/>
        <w:szCs w:val="14"/>
      </w:rPr>
      <w:t xml:space="preserve"> tel.  +39 051 2091004</w:t>
    </w:r>
  </w:p>
  <w:p w14:paraId="4766FFDD" w14:textId="77777777" w:rsidR="00F41EB8" w:rsidRPr="00C40EFB" w:rsidRDefault="000151BE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sz w:val="14"/>
        <w:szCs w:val="14"/>
      </w:rPr>
    </w:pPr>
    <w:r w:rsidRPr="00C40EFB">
      <w:rPr>
        <w:rFonts w:ascii="Cinzel" w:hAnsi="Cinzel"/>
        <w:sz w:val="14"/>
        <w:szCs w:val="14"/>
      </w:rPr>
      <w:t>V</w:t>
    </w:r>
    <w:r w:rsidR="00C12A09" w:rsidRPr="00C40EFB">
      <w:rPr>
        <w:rFonts w:ascii="Cinzel" w:hAnsi="Cinzel"/>
        <w:sz w:val="14"/>
        <w:szCs w:val="14"/>
      </w:rPr>
      <w:t xml:space="preserve">ia </w:t>
    </w:r>
    <w:r w:rsidRPr="00C40EFB">
      <w:rPr>
        <w:rFonts w:ascii="Cinzel" w:hAnsi="Cinzel"/>
        <w:sz w:val="14"/>
        <w:szCs w:val="14"/>
      </w:rPr>
      <w:t>G</w:t>
    </w:r>
    <w:r w:rsidR="00C12A09" w:rsidRPr="00C40EFB">
      <w:rPr>
        <w:rFonts w:ascii="Cinzel" w:hAnsi="Cinzel"/>
        <w:sz w:val="14"/>
        <w:szCs w:val="14"/>
      </w:rPr>
      <w:t xml:space="preserve">obetti 93/2 – 40129 </w:t>
    </w:r>
    <w:r w:rsidRPr="00C40EFB">
      <w:rPr>
        <w:rFonts w:ascii="Cinzel" w:hAnsi="Cinzel"/>
        <w:sz w:val="14"/>
        <w:szCs w:val="14"/>
      </w:rPr>
      <w:t>B</w:t>
    </w:r>
    <w:r w:rsidR="00C12A09" w:rsidRPr="00C40EFB">
      <w:rPr>
        <w:rFonts w:ascii="Cinzel" w:hAnsi="Cinzel"/>
        <w:sz w:val="14"/>
        <w:szCs w:val="14"/>
      </w:rPr>
      <w:t>ologna</w:t>
    </w:r>
    <w:r w:rsidRPr="00C40EFB">
      <w:rPr>
        <w:rFonts w:ascii="Cinzel" w:hAnsi="Cinzel"/>
        <w:sz w:val="14"/>
        <w:szCs w:val="14"/>
      </w:rPr>
      <w:t xml:space="preserve"> - Italia</w:t>
    </w:r>
    <w:r w:rsidR="00C12A09" w:rsidRPr="00C40EFB">
      <w:rPr>
        <w:rFonts w:ascii="Cinzel" w:hAnsi="Cinzel"/>
        <w:sz w:val="14"/>
        <w:szCs w:val="14"/>
      </w:rPr>
      <w:t xml:space="preserve"> - +39 051 2095</w:t>
    </w:r>
    <w:r w:rsidR="00F811F5">
      <w:rPr>
        <w:rFonts w:ascii="Cinzel" w:hAnsi="Cinzel"/>
        <w:sz w:val="14"/>
        <w:szCs w:val="14"/>
      </w:rPr>
      <w:t>701</w:t>
    </w:r>
  </w:p>
  <w:p w14:paraId="55728ED6" w14:textId="77777777" w:rsidR="00331881" w:rsidRPr="00C40EFB" w:rsidRDefault="00C12A09" w:rsidP="00B7207D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inzel" w:hAnsi="Cinzel"/>
        <w:caps/>
        <w:sz w:val="14"/>
        <w:szCs w:val="14"/>
      </w:rPr>
    </w:pPr>
    <w:r w:rsidRPr="00C40EFB">
      <w:rPr>
        <w:rFonts w:ascii="Cinzel" w:hAnsi="Cinzel"/>
        <w:sz w:val="14"/>
        <w:szCs w:val="14"/>
      </w:rPr>
      <w:t>www.fisica-astronomia.unibo.it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4BA4" w14:textId="77777777" w:rsidR="001A33A1" w:rsidRDefault="001A33A1">
      <w:r>
        <w:separator/>
      </w:r>
    </w:p>
  </w:footnote>
  <w:footnote w:type="continuationSeparator" w:id="0">
    <w:p w14:paraId="42223255" w14:textId="77777777" w:rsidR="001A33A1" w:rsidRDefault="001A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3BFA" w14:textId="77777777" w:rsidR="00BE1C84" w:rsidRDefault="000151BE" w:rsidP="002A0F0A">
    <w:pPr>
      <w:pStyle w:val="Intestazione"/>
      <w:jc w:val="center"/>
    </w:pPr>
    <w:r>
      <w:rPr>
        <w:noProof/>
      </w:rPr>
      <w:drawing>
        <wp:inline distT="0" distB="0" distL="0" distR="0" wp14:anchorId="4917E1F9" wp14:editId="3444DB4F">
          <wp:extent cx="4061460" cy="1524000"/>
          <wp:effectExtent l="0" t="0" r="0" b="0"/>
          <wp:docPr id="1" name="Immagine 1" descr="Logo FISIC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SICA 150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14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6CB8" w14:textId="77777777" w:rsidR="009D0098" w:rsidRDefault="000151BE" w:rsidP="009D0098">
    <w:pPr>
      <w:pStyle w:val="Intestazione"/>
      <w:tabs>
        <w:tab w:val="clear" w:pos="4819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34F9" wp14:editId="6063150A">
          <wp:simplePos x="0" y="0"/>
          <wp:positionH relativeFrom="column">
            <wp:posOffset>1033145</wp:posOffset>
          </wp:positionH>
          <wp:positionV relativeFrom="paragraph">
            <wp:posOffset>3810</wp:posOffset>
          </wp:positionV>
          <wp:extent cx="4057650" cy="1524000"/>
          <wp:effectExtent l="0" t="0" r="0" b="0"/>
          <wp:wrapNone/>
          <wp:docPr id="14" name="Immagine 14" descr="Logo FISIC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FISICA 150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CB6A0" w14:textId="77777777" w:rsidR="009D0098" w:rsidRDefault="009D0098" w:rsidP="00706921">
    <w:pPr>
      <w:pStyle w:val="Intestazione"/>
      <w:tabs>
        <w:tab w:val="clear" w:pos="4819"/>
      </w:tabs>
    </w:pPr>
  </w:p>
  <w:p w14:paraId="55B6D232" w14:textId="77777777" w:rsidR="009D0098" w:rsidRDefault="009D0098" w:rsidP="00706921">
    <w:pPr>
      <w:pStyle w:val="Intestazione"/>
      <w:tabs>
        <w:tab w:val="clear" w:pos="4819"/>
      </w:tabs>
    </w:pPr>
  </w:p>
  <w:p w14:paraId="61AA993C" w14:textId="77777777" w:rsidR="009D0098" w:rsidRDefault="009D0098" w:rsidP="00706921">
    <w:pPr>
      <w:pStyle w:val="Intestazione"/>
      <w:tabs>
        <w:tab w:val="clear" w:pos="4819"/>
      </w:tabs>
    </w:pPr>
  </w:p>
  <w:p w14:paraId="68C5812A" w14:textId="77777777" w:rsidR="009D0098" w:rsidRDefault="009D0098" w:rsidP="00706921">
    <w:pPr>
      <w:pStyle w:val="Intestazione"/>
      <w:tabs>
        <w:tab w:val="clear" w:pos="4819"/>
      </w:tabs>
    </w:pPr>
  </w:p>
  <w:p w14:paraId="7BF91773" w14:textId="77777777" w:rsidR="009D0098" w:rsidRDefault="009D0098" w:rsidP="00706921">
    <w:pPr>
      <w:pStyle w:val="Intestazione"/>
      <w:tabs>
        <w:tab w:val="clear" w:pos="4819"/>
      </w:tabs>
    </w:pPr>
  </w:p>
  <w:p w14:paraId="1E0585E6" w14:textId="77777777" w:rsidR="009D0098" w:rsidRDefault="009D0098" w:rsidP="00706921">
    <w:pPr>
      <w:pStyle w:val="Intestazione"/>
      <w:tabs>
        <w:tab w:val="clear" w:pos="4819"/>
      </w:tabs>
    </w:pPr>
  </w:p>
  <w:p w14:paraId="54EE8A6A" w14:textId="77777777" w:rsidR="009D0098" w:rsidRDefault="009D0098" w:rsidP="00706921">
    <w:pPr>
      <w:pStyle w:val="Intestazione"/>
      <w:tabs>
        <w:tab w:val="clear" w:pos="4819"/>
      </w:tabs>
    </w:pPr>
  </w:p>
  <w:p w14:paraId="5E40F7BF" w14:textId="77777777" w:rsidR="00D57A53" w:rsidRDefault="00D57A53" w:rsidP="00D57A53">
    <w:pPr>
      <w:jc w:val="center"/>
      <w:rPr>
        <w:rFonts w:ascii="Cinzel" w:hAnsi="Cinzel"/>
        <w:smallCaps/>
        <w:sz w:val="20"/>
        <w:szCs w:val="20"/>
      </w:rPr>
    </w:pPr>
    <w:r>
      <w:rPr>
        <w:rFonts w:ascii="Cinzel" w:hAnsi="Cinzel"/>
        <w:smallCaps/>
        <w:sz w:val="20"/>
        <w:szCs w:val="20"/>
      </w:rPr>
      <w:t>________________________________________________________________________________________________</w:t>
    </w:r>
  </w:p>
  <w:p w14:paraId="7D6D4229" w14:textId="77777777" w:rsidR="00D4315F" w:rsidRDefault="00D4315F" w:rsidP="00D57A53">
    <w:pPr>
      <w:jc w:val="center"/>
      <w:rPr>
        <w:rFonts w:ascii="Cinzel" w:hAnsi="Cinzel"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CA7"/>
    <w:multiLevelType w:val="hybridMultilevel"/>
    <w:tmpl w:val="98E88B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5B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1BE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016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4BFF"/>
    <w:rsid w:val="001355B1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33A1"/>
    <w:rsid w:val="001A35F0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1881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754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6E53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11E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949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65B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C79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5D94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921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CB8"/>
    <w:rsid w:val="00757204"/>
    <w:rsid w:val="0076053B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4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0F2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BFE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5C0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0098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C8C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266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FE2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07D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2A09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0EFB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0F2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550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15F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A53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5EBD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352"/>
    <w:rsid w:val="00E72890"/>
    <w:rsid w:val="00E743B1"/>
    <w:rsid w:val="00E75506"/>
    <w:rsid w:val="00E76869"/>
    <w:rsid w:val="00E77AD7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0F2C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1EB8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85A"/>
    <w:rsid w:val="00F80BC6"/>
    <w:rsid w:val="00F80D5E"/>
    <w:rsid w:val="00F811F5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04E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E1CB5"/>
  <w15:chartTrackingRefBased/>
  <w15:docId w15:val="{8E2BAC0A-F55B-4ABC-96E2-EDEEE14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36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7207D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B7207D"/>
    <w:rPr>
      <w:sz w:val="24"/>
      <w:szCs w:val="24"/>
    </w:rPr>
  </w:style>
  <w:style w:type="character" w:styleId="Collegamentovisitato">
    <w:name w:val="FollowedHyperlink"/>
    <w:rsid w:val="00F808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rambaldi\Desktop\Carta%20intestata%20Difa_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Difa_modello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Silvia Rambaldi</dc:creator>
  <cp:keywords/>
  <dc:description/>
  <cp:lastModifiedBy>Silvia Rambaldi</cp:lastModifiedBy>
  <cp:revision>3</cp:revision>
  <cp:lastPrinted>2019-02-21T11:31:00Z</cp:lastPrinted>
  <dcterms:created xsi:type="dcterms:W3CDTF">2019-12-04T15:25:00Z</dcterms:created>
  <dcterms:modified xsi:type="dcterms:W3CDTF">2019-12-04T15:29:00Z</dcterms:modified>
</cp:coreProperties>
</file>